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广西人工智能学会会员单位</w:t>
      </w:r>
      <w:r>
        <w:rPr>
          <w:rFonts w:hint="eastAsia" w:ascii="仿宋" w:hAnsi="仿宋" w:eastAsia="仿宋" w:cs="仿宋"/>
          <w:b/>
          <w:sz w:val="36"/>
          <w:szCs w:val="36"/>
        </w:rPr>
        <w:t>缴纳会费回执单</w:t>
      </w:r>
    </w:p>
    <w:tbl>
      <w:tblPr>
        <w:tblStyle w:val="2"/>
        <w:tblW w:w="9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487"/>
        <w:gridCol w:w="1096"/>
        <w:gridCol w:w="2550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汇款单位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汇款日期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月  日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汇款金额(元)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单位全称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社会信用统一代码</w:t>
            </w:r>
            <w:bookmarkStart w:id="0" w:name="_GoBack"/>
            <w:bookmarkEnd w:id="0"/>
          </w:p>
        </w:tc>
        <w:tc>
          <w:tcPr>
            <w:tcW w:w="62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所缴纳款项名称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收据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收件人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收据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收件人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邮   箱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备注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请各单位于201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年6月30日前，将201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年会费汇至学会银行账户，并注明单位名称和“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2019年会费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请在汇款同时填写此表，并请将其发送至邮箱：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"mailto:gxrgznxh@163.com"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gxrgznxh@163.com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2019年会费收据已更改为电子收据，收据开具信息将发送到收件人手机及邮箱中。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3DC2A"/>
    <w:multiLevelType w:val="singleLevel"/>
    <w:tmpl w:val="DFD3DC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B0D6B"/>
    <w:rsid w:val="37E93273"/>
    <w:rsid w:val="42DD1EF4"/>
    <w:rsid w:val="58F10B9B"/>
    <w:rsid w:val="593B0D6B"/>
    <w:rsid w:val="638C612B"/>
    <w:rsid w:val="63D076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2018-06-21T02:16:00Z</dcterms:created>
  <dc:creator>倪小杭</dc:creator>
  <cp:lastModifiedBy>GAAI陈婷婷</cp:lastModifiedBy>
  <dcterms:modified xsi:type="dcterms:W3CDTF">2019-06-03T07:46:24Z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