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 w:line="300" w:lineRule="auto"/>
        <w:jc w:val="center"/>
        <w:rPr>
          <w:rFonts w:hint="default" w:eastAsia="长城小标宋体"/>
          <w:b/>
          <w:spacing w:val="2"/>
          <w:sz w:val="40"/>
        </w:rPr>
      </w:pPr>
      <w:r>
        <w:rPr>
          <w:rFonts w:hint="eastAsia" w:eastAsia="长城小标宋体"/>
          <w:b/>
          <w:spacing w:val="2"/>
          <w:sz w:val="40"/>
          <w:lang w:eastAsia="zh-CN"/>
        </w:rPr>
        <w:t>个人会员申请</w:t>
      </w:r>
      <w:r>
        <w:rPr>
          <w:rFonts w:hint="eastAsia" w:eastAsia="长城小标宋体"/>
          <w:b/>
          <w:spacing w:val="2"/>
          <w:sz w:val="40"/>
        </w:rPr>
        <w:t>表</w:t>
      </w:r>
    </w:p>
    <w:p>
      <w:pPr>
        <w:snapToGrid w:val="0"/>
        <w:spacing w:beforeLines="0" w:afterLines="0" w:line="300" w:lineRule="auto"/>
        <w:jc w:val="center"/>
        <w:rPr>
          <w:rFonts w:hint="default" w:eastAsia="长城小标宋体"/>
          <w:b/>
          <w:spacing w:val="2"/>
          <w:sz w:val="40"/>
        </w:rPr>
      </w:pPr>
    </w:p>
    <w:tbl>
      <w:tblPr>
        <w:tblStyle w:val="2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160"/>
        <w:gridCol w:w="426"/>
        <w:gridCol w:w="1279"/>
        <w:gridCol w:w="422"/>
        <w:gridCol w:w="1701"/>
        <w:gridCol w:w="850"/>
        <w:gridCol w:w="326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Lines="0" w:afterLines="0" w:line="36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Lines="0" w:afterLines="0" w:line="360" w:lineRule="auto"/>
              <w:rPr>
                <w:rFonts w:hint="default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Lines="0" w:afterLines="0" w:line="36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Lines="0" w:afterLines="0" w:line="360" w:lineRule="auto"/>
              <w:rPr>
                <w:rFonts w:hint="default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Lines="0" w:afterLines="0" w:line="36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Lines="0" w:afterLines="0" w:line="360" w:lineRule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Lines="0" w:afterLines="0" w:line="36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Lines="0" w:afterLines="0" w:line="360" w:lineRule="auto"/>
              <w:rPr>
                <w:rFonts w:hint="default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Lines="0" w:afterLines="0" w:line="36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Lines="0" w:afterLines="0" w:line="360" w:lineRule="auto"/>
              <w:rPr>
                <w:rFonts w:hint="default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Lines="0" w:afterLines="0" w:line="36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Lines="0" w:afterLines="0" w:line="360" w:lineRule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Lines="0" w:afterLines="0" w:line="36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现任行政职务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Lines="0" w:afterLines="0" w:line="360" w:lineRule="auto"/>
              <w:rPr>
                <w:rFonts w:hint="default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Lines="0" w:afterLines="0" w:line="36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职务级别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Lines="0" w:afterLines="0" w:line="360" w:lineRule="auto"/>
              <w:rPr>
                <w:rFonts w:hint="default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Lines="0" w:afterLines="0" w:line="36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Lines="0" w:afterLines="0" w:line="360" w:lineRule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Lines="0" w:afterLines="0" w:line="36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Lines="0" w:afterLines="0" w:line="360" w:lineRule="auto"/>
              <w:rPr>
                <w:rFonts w:hint="default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Lines="0" w:afterLines="0" w:line="36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Lines="0" w:afterLines="0" w:line="360" w:lineRule="auto"/>
              <w:rPr>
                <w:rFonts w:hint="default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Lines="0" w:afterLines="0" w:line="36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Lines="0" w:afterLines="0" w:line="360" w:lineRule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Lines="0" w:afterLines="0" w:line="36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工作单位（全称）</w:t>
            </w:r>
          </w:p>
        </w:tc>
        <w:tc>
          <w:tcPr>
            <w:tcW w:w="6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Lines="0" w:afterLines="0" w:line="360" w:lineRule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Lines="0" w:afterLines="0" w:line="36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3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Lines="0" w:afterLines="0" w:line="360" w:lineRule="auto"/>
              <w:rPr>
                <w:rFonts w:hint="default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Lines="0" w:afterLines="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Lines="0" w:afterLines="0" w:line="360" w:lineRule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Lines="0" w:afterLines="0" w:line="36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Lines="0" w:afterLines="0" w:line="360" w:lineRule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Lines="0" w:afterLines="0" w:line="360" w:lineRule="auto"/>
              <w:rPr>
                <w:rFonts w:hint="default"/>
                <w:sz w:val="24"/>
              </w:rPr>
            </w:pPr>
          </w:p>
          <w:p>
            <w:pPr>
              <w:snapToGrid w:val="0"/>
              <w:spacing w:beforeLines="0" w:afterLines="0"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8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Lines="0" w:afterLines="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□广西人工智能学会总会</w:t>
            </w:r>
          </w:p>
          <w:p>
            <w:pPr>
              <w:snapToGrid w:val="0"/>
              <w:spacing w:beforeLines="0" w:afterLines="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□地方分会</w:t>
            </w:r>
          </w:p>
          <w:p>
            <w:pPr>
              <w:snapToGrid w:val="0"/>
              <w:spacing w:beforeLines="0" w:afterLines="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□专业委员会</w:t>
            </w:r>
          </w:p>
        </w:tc>
        <w:tc>
          <w:tcPr>
            <w:tcW w:w="2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Lines="0" w:afterLines="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□理事长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□副理事长</w:t>
            </w:r>
          </w:p>
          <w:p>
            <w:pPr>
              <w:snapToGrid w:val="0"/>
              <w:spacing w:beforeLines="0" w:afterLines="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□常务理事 □理事 </w:t>
            </w:r>
          </w:p>
          <w:p>
            <w:pPr>
              <w:snapToGrid w:val="0"/>
              <w:spacing w:beforeLines="0" w:afterLines="0" w:line="360" w:lineRule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一般</w:t>
            </w:r>
            <w:bookmarkStart w:id="0" w:name="_GoBack"/>
            <w:bookmarkEnd w:id="0"/>
            <w:r>
              <w:rPr>
                <w:rFonts w:hint="eastAsia"/>
                <w:sz w:val="24"/>
                <w:lang w:eastAsia="zh-CN"/>
              </w:rPr>
              <w:t>会员</w:t>
            </w:r>
          </w:p>
        </w:tc>
        <w:tc>
          <w:tcPr>
            <w:tcW w:w="18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Lines="0" w:afterLines="0" w:line="36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限选一个岗位，在□内划√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Lines="0" w:afterLines="0" w:line="360" w:lineRule="auto"/>
              <w:rPr>
                <w:rFonts w:hint="default"/>
                <w:sz w:val="24"/>
              </w:rPr>
            </w:pPr>
          </w:p>
        </w:tc>
        <w:tc>
          <w:tcPr>
            <w:tcW w:w="28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Lines="0" w:afterLines="0" w:line="360" w:lineRule="auto"/>
              <w:rPr>
                <w:rFonts w:hint="default"/>
                <w:sz w:val="24"/>
              </w:rPr>
            </w:pPr>
          </w:p>
        </w:tc>
        <w:tc>
          <w:tcPr>
            <w:tcW w:w="2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Lines="0" w:afterLines="0" w:line="36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□专职</w:t>
            </w:r>
            <w:r>
              <w:rPr>
                <w:rFonts w:hint="default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□兼职</w:t>
            </w:r>
          </w:p>
        </w:tc>
        <w:tc>
          <w:tcPr>
            <w:tcW w:w="18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Lines="0" w:afterLines="0" w:line="360" w:lineRule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5" w:hRule="atLeast"/>
        </w:trPr>
        <w:tc>
          <w:tcPr>
            <w:tcW w:w="88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="240" w:beforeLines="0" w:afterLines="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个人简历（</w:t>
            </w:r>
            <w:r>
              <w:rPr>
                <w:rFonts w:hint="default"/>
                <w:sz w:val="24"/>
              </w:rPr>
              <w:t>300</w:t>
            </w:r>
            <w:r>
              <w:rPr>
                <w:rFonts w:hint="eastAsia"/>
                <w:sz w:val="24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5" w:hRule="atLeast"/>
        </w:trPr>
        <w:tc>
          <w:tcPr>
            <w:tcW w:w="88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="240" w:beforeLines="0" w:afterLines="0"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主要成就（</w:t>
            </w:r>
            <w:r>
              <w:rPr>
                <w:rFonts w:hint="default"/>
                <w:sz w:val="24"/>
              </w:rPr>
              <w:t>300</w:t>
            </w:r>
            <w:r>
              <w:rPr>
                <w:rFonts w:hint="eastAsia"/>
                <w:sz w:val="24"/>
              </w:rPr>
              <w:t>字左右）</w:t>
            </w:r>
          </w:p>
          <w:p>
            <w:pPr>
              <w:snapToGrid w:val="0"/>
              <w:spacing w:before="240" w:beforeLines="0" w:afterLines="0"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spacing w:before="240" w:beforeLines="0" w:afterLines="0"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spacing w:before="240" w:beforeLines="0" w:afterLines="0"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spacing w:before="240" w:beforeLines="0" w:afterLines="0"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spacing w:before="240" w:beforeLines="0" w:afterLines="0"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spacing w:before="240" w:beforeLines="0" w:afterLines="0"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spacing w:before="240" w:beforeLines="0" w:afterLines="0"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spacing w:before="240" w:beforeLines="0" w:afterLines="0"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spacing w:before="240" w:beforeLines="0" w:afterLines="0"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spacing w:before="240" w:beforeLines="0" w:afterLines="0" w:line="360" w:lineRule="auto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88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="120" w:beforeLines="0" w:afterLines="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推荐人：推荐意见</w:t>
            </w:r>
          </w:p>
          <w:p>
            <w:pPr>
              <w:snapToGrid w:val="0"/>
              <w:spacing w:before="120" w:beforeLines="0" w:afterLines="0" w:line="360" w:lineRule="auto"/>
              <w:rPr>
                <w:rFonts w:hint="eastAsia"/>
                <w:sz w:val="24"/>
              </w:rPr>
            </w:pPr>
          </w:p>
          <w:p>
            <w:pPr>
              <w:snapToGrid w:val="0"/>
              <w:spacing w:before="120" w:beforeLines="0" w:afterLines="0" w:line="360" w:lineRule="auto"/>
              <w:rPr>
                <w:rFonts w:hint="default"/>
                <w:sz w:val="24"/>
              </w:rPr>
            </w:pPr>
          </w:p>
          <w:p>
            <w:pPr>
              <w:snapToGrid w:val="0"/>
              <w:spacing w:before="120" w:beforeLines="0" w:afterLines="0" w:line="360" w:lineRule="auto"/>
              <w:rPr>
                <w:rFonts w:hint="default"/>
                <w:sz w:val="24"/>
              </w:rPr>
            </w:pPr>
          </w:p>
          <w:p>
            <w:pPr>
              <w:snapToGrid w:val="0"/>
              <w:spacing w:before="240" w:beforeLines="0" w:afterLines="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 xml:space="preserve">                   签字：</w:t>
            </w:r>
            <w:r>
              <w:rPr>
                <w:rFonts w:hint="default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default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default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default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="120" w:beforeLines="0" w:afterLines="0" w:line="36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广西人工智能学会批复意见</w:t>
            </w:r>
          </w:p>
          <w:p>
            <w:pPr>
              <w:snapToGrid w:val="0"/>
              <w:spacing w:beforeLines="0" w:afterLines="0" w:line="360" w:lineRule="auto"/>
              <w:rPr>
                <w:rFonts w:hint="default"/>
                <w:sz w:val="24"/>
              </w:rPr>
            </w:pPr>
          </w:p>
          <w:p>
            <w:pPr>
              <w:snapToGrid w:val="0"/>
              <w:spacing w:beforeLines="0" w:afterLines="0" w:line="360" w:lineRule="auto"/>
              <w:rPr>
                <w:rFonts w:hint="default"/>
                <w:sz w:val="24"/>
              </w:rPr>
            </w:pPr>
          </w:p>
          <w:p>
            <w:pPr>
              <w:snapToGrid w:val="0"/>
              <w:spacing w:beforeLines="0" w:afterLines="0" w:line="360" w:lineRule="auto"/>
              <w:rPr>
                <w:rFonts w:hint="default"/>
                <w:sz w:val="24"/>
              </w:rPr>
            </w:pPr>
          </w:p>
          <w:p>
            <w:pPr>
              <w:snapToGrid w:val="0"/>
              <w:spacing w:beforeLines="0" w:afterLines="0" w:line="360" w:lineRule="auto"/>
              <w:rPr>
                <w:rFonts w:hint="default"/>
                <w:sz w:val="24"/>
              </w:rPr>
            </w:pPr>
          </w:p>
          <w:p>
            <w:pPr>
              <w:snapToGrid w:val="0"/>
              <w:spacing w:before="240" w:beforeLines="0" w:afterLines="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领导签字：</w:t>
            </w:r>
            <w:r>
              <w:rPr>
                <w:rFonts w:hint="default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（单位公章）</w:t>
            </w:r>
            <w:r>
              <w:rPr>
                <w:rFonts w:hint="default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default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beforeLines="0" w:afterLines="0"/>
        <w:rPr>
          <w:rFonts w:hint="default"/>
          <w:sz w:val="21"/>
        </w:rPr>
      </w:pPr>
    </w:p>
    <w:p/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A0357"/>
    <w:rsid w:val="1DEA0357"/>
    <w:rsid w:val="2FAD5923"/>
    <w:rsid w:val="2FFA526D"/>
    <w:rsid w:val="6D535020"/>
    <w:rsid w:val="74E6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2018-09-27T08:20:00Z</dcterms:created>
  <dc:creator>做自己人生的编剧</dc:creator>
  <cp:lastModifiedBy>曳</cp:lastModifiedBy>
  <dcterms:modified xsi:type="dcterms:W3CDTF">2020-06-08T06:47:37Z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