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广西人工智能学会年会参会回执表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5"/>
        <w:tblW w:w="14130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125"/>
        <w:gridCol w:w="1639"/>
        <w:gridCol w:w="2201"/>
        <w:gridCol w:w="1905"/>
        <w:gridCol w:w="325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125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3840" w:type="dxa"/>
            <w:gridSpan w:val="2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  <w:tc>
          <w:tcPr>
            <w:tcW w:w="1905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职务、职称</w:t>
            </w:r>
          </w:p>
        </w:tc>
        <w:tc>
          <w:tcPr>
            <w:tcW w:w="3255" w:type="dxa"/>
            <w:shd w:val="clear" w:color="auto" w:fill="auto"/>
          </w:tcPr>
          <w:p>
            <w:pPr>
              <w:ind w:left="42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手机号码</w:t>
            </w: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05" w:type="dxa"/>
            <w:shd w:val="clear" w:color="auto" w:fill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190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9" w:type="dxa"/>
            <w:gridSpan w:val="3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9611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eastAsia="仿宋_GB2312"/>
        </w:rPr>
      </w:pPr>
      <w:r>
        <w:rPr>
          <w:rFonts w:hint="eastAsia" w:ascii="仿宋_GB2312" w:hAnsi="楷体" w:eastAsia="仿宋_GB2312"/>
          <w:sz w:val="32"/>
          <w:szCs w:val="32"/>
        </w:rPr>
        <w:t>注：学会为参会人员预定入住玉林中鼎索菲特酒店（单人间和标准间均为330元/间），住宿费用自理。</w:t>
      </w:r>
      <w:r>
        <w:fldChar w:fldCharType="begin"/>
      </w:r>
      <w:r>
        <w:instrText xml:space="preserve"> HYPERLINK "mailto:1.请将回执表发送至gxkxdmclt@126.com"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请各参会人员于10月30日前将参会回执表报送至</w:t>
      </w:r>
      <w:r>
        <w:rPr>
          <w:rStyle w:val="8"/>
          <w:rFonts w:hint="eastAsia" w:ascii="仿宋_GB2312" w:hAnsi="楷体" w:eastAsia="仿宋_GB2312"/>
          <w:color w:val="auto"/>
          <w:sz w:val="32"/>
          <w:szCs w:val="32"/>
          <w:u w:val="none"/>
        </w:rPr>
        <w:t>gxrgznxh@163.com</w:t>
      </w:r>
      <w:r>
        <w:rPr>
          <w:rStyle w:val="8"/>
          <w:rFonts w:hint="eastAsia" w:ascii="仿宋_GB2312" w:hAnsi="楷体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adjustRightInd w:val="0"/>
        <w:spacing w:line="560" w:lineRule="exact"/>
        <w:ind w:firstLine="280" w:firstLineChars="100"/>
        <w:rPr>
          <w:rFonts w:ascii="宋体" w:hAnsi="宋体"/>
          <w:sz w:val="28"/>
          <w:szCs w:val="28"/>
        </w:rPr>
      </w:pPr>
    </w:p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F4087"/>
    <w:rsid w:val="0030000F"/>
    <w:rsid w:val="00307B4F"/>
    <w:rsid w:val="003851F1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C56AC0"/>
    <w:rsid w:val="00C81AC4"/>
    <w:rsid w:val="00CA7C3B"/>
    <w:rsid w:val="00D36018"/>
    <w:rsid w:val="00D748BC"/>
    <w:rsid w:val="00D834CD"/>
    <w:rsid w:val="00E3140D"/>
    <w:rsid w:val="00E5359B"/>
    <w:rsid w:val="00EC3C30"/>
    <w:rsid w:val="00EE52C5"/>
    <w:rsid w:val="00EF6B16"/>
    <w:rsid w:val="00F01314"/>
    <w:rsid w:val="00F44523"/>
    <w:rsid w:val="00F469CB"/>
    <w:rsid w:val="00FE12A9"/>
    <w:rsid w:val="0DF31D63"/>
    <w:rsid w:val="0FFA17C2"/>
    <w:rsid w:val="102F55F3"/>
    <w:rsid w:val="11B77D05"/>
    <w:rsid w:val="11ED5D24"/>
    <w:rsid w:val="18171749"/>
    <w:rsid w:val="1ABC6D9C"/>
    <w:rsid w:val="1CBA1095"/>
    <w:rsid w:val="20491723"/>
    <w:rsid w:val="20B82A57"/>
    <w:rsid w:val="250842F5"/>
    <w:rsid w:val="256B0F7B"/>
    <w:rsid w:val="28714637"/>
    <w:rsid w:val="2A942662"/>
    <w:rsid w:val="2D4008FC"/>
    <w:rsid w:val="318F47D8"/>
    <w:rsid w:val="31C956EC"/>
    <w:rsid w:val="328A6100"/>
    <w:rsid w:val="34230C20"/>
    <w:rsid w:val="35FA1D2E"/>
    <w:rsid w:val="390F1CE2"/>
    <w:rsid w:val="393335D2"/>
    <w:rsid w:val="3A34512E"/>
    <w:rsid w:val="3D311E28"/>
    <w:rsid w:val="3F210277"/>
    <w:rsid w:val="46084F4A"/>
    <w:rsid w:val="4D840C08"/>
    <w:rsid w:val="4DCC0E84"/>
    <w:rsid w:val="532D7692"/>
    <w:rsid w:val="58182D48"/>
    <w:rsid w:val="58AD1465"/>
    <w:rsid w:val="5D185596"/>
    <w:rsid w:val="5EC215B4"/>
    <w:rsid w:val="5F025FF4"/>
    <w:rsid w:val="619573C8"/>
    <w:rsid w:val="620D7E1B"/>
    <w:rsid w:val="622B2FFD"/>
    <w:rsid w:val="642057D3"/>
    <w:rsid w:val="64C93ED6"/>
    <w:rsid w:val="66AD2098"/>
    <w:rsid w:val="6D15101E"/>
    <w:rsid w:val="6D535020"/>
    <w:rsid w:val="70694910"/>
    <w:rsid w:val="71A452BD"/>
    <w:rsid w:val="72550D64"/>
    <w:rsid w:val="73652802"/>
    <w:rsid w:val="77177067"/>
    <w:rsid w:val="779A45A0"/>
    <w:rsid w:val="7B292953"/>
    <w:rsid w:val="7BA52F07"/>
    <w:rsid w:val="7E4777EC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1</Pages>
  <Words>34</Words>
  <Characters>195</Characters>
  <Lines>1</Lines>
  <Paragraphs>1</Paragraphs>
  <TotalTime>3</TotalTime>
  <ScaleCrop>false</ScaleCrop>
  <LinksUpToDate>false</LinksUpToDate>
  <CharactersWithSpaces>228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2020-10-11T13:16:00Z</dcterms:created>
  <dc:creator>做自己人生的编剧</dc:creator>
  <cp:lastModifiedBy>曳</cp:lastModifiedBy>
  <dcterms:modified xsi:type="dcterms:W3CDTF">2020-10-22T02:18:46Z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