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65"/>
        </w:tabs>
        <w:spacing w:before="205" w:line="242" w:lineRule="auto"/>
        <w:ind w:left="0" w:right="212" w:firstLine="0"/>
        <w:rPr>
          <w:rFonts w:hint="eastAsia" w:eastAsia="宋体"/>
          <w:spacing w:val="4"/>
          <w:w w:val="95"/>
          <w:sz w:val="32"/>
          <w:lang w:val="en-US" w:eastAsia="zh-CN"/>
        </w:rPr>
      </w:pPr>
      <w:r>
        <w:rPr>
          <w:rFonts w:hint="eastAsia"/>
          <w:spacing w:val="4"/>
          <w:w w:val="95"/>
          <w:sz w:val="32"/>
          <w:lang w:val="en-US"/>
        </w:rPr>
        <w:t>附件</w:t>
      </w:r>
      <w:r>
        <w:rPr>
          <w:rFonts w:hint="eastAsia"/>
          <w:spacing w:val="4"/>
          <w:w w:val="95"/>
          <w:sz w:val="32"/>
          <w:lang w:val="en-US" w:eastAsia="zh-CN"/>
        </w:rPr>
        <w:t>3</w:t>
      </w:r>
    </w:p>
    <w:p>
      <w:pPr>
        <w:spacing w:line="360" w:lineRule="auto"/>
        <w:ind w:right="-85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广西人工智能学会企业调查表</w:t>
      </w:r>
    </w:p>
    <w:p>
      <w:pPr>
        <w:tabs>
          <w:tab w:val="left" w:pos="9846"/>
        </w:tabs>
        <w:spacing w:line="360" w:lineRule="auto"/>
        <w:ind w:right="-85"/>
        <w:rPr>
          <w:rFonts w:ascii="黑体" w:eastAsia="黑体"/>
          <w:b/>
          <w:sz w:val="10"/>
          <w:szCs w:val="10"/>
        </w:rPr>
      </w:pPr>
      <w:r>
        <w:rPr>
          <w:rFonts w:ascii="黑体" w:eastAsia="黑体"/>
          <w:b/>
          <w:sz w:val="10"/>
          <w:szCs w:val="10"/>
        </w:rPr>
        <w:tab/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填表说明：</w:t>
      </w:r>
    </w:p>
    <w:p>
      <w:pPr>
        <w:spacing w:line="360" w:lineRule="auto"/>
        <w:ind w:firstLine="640" w:firstLineChars="20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1、该调查是为</w:t>
      </w:r>
      <w:r>
        <w:rPr>
          <w:rFonts w:hint="eastAsia"/>
          <w:color w:val="000000"/>
          <w:sz w:val="32"/>
          <w:szCs w:val="32"/>
        </w:rPr>
        <w:t>进一步促进人工智能学会和企业的有效衔接，密切与企业的联系。</w:t>
      </w:r>
      <w:r>
        <w:rPr>
          <w:rFonts w:hint="eastAsia"/>
          <w:sz w:val="32"/>
          <w:szCs w:val="32"/>
        </w:rPr>
        <w:t>企业具体数据不对外发布；</w:t>
      </w:r>
    </w:p>
    <w:p>
      <w:pPr>
        <w:spacing w:line="360" w:lineRule="auto"/>
        <w:outlineLvl w:val="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　　2、“企业产品及生产情况”根据企业生产经营范围选项填写；</w:t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　　3、调查表反馈方式：</w:t>
      </w: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一、企业基本情况</w:t>
      </w:r>
      <w:r>
        <w:rPr>
          <w:rFonts w:hint="eastAsia"/>
          <w:sz w:val="32"/>
          <w:szCs w:val="32"/>
        </w:rPr>
        <w:t>（打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sz w:val="32"/>
          <w:szCs w:val="32"/>
        </w:rPr>
        <w:t>号的栏目必填）</w:t>
      </w:r>
    </w:p>
    <w:tbl>
      <w:tblPr>
        <w:tblStyle w:val="4"/>
        <w:tblW w:w="143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843"/>
        <w:gridCol w:w="1134"/>
        <w:gridCol w:w="1985"/>
        <w:gridCol w:w="1134"/>
        <w:gridCol w:w="2126"/>
        <w:gridCol w:w="1984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2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主营</w:t>
            </w:r>
          </w:p>
          <w:p>
            <w:pPr>
              <w:widowControl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业务</w:t>
            </w:r>
          </w:p>
        </w:tc>
        <w:tc>
          <w:tcPr>
            <w:tcW w:w="12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详细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注册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注册资金（万元）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学历/职称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入会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/>
                <w:color w:val="000000"/>
                <w:sz w:val="32"/>
                <w:szCs w:val="32"/>
              </w:rPr>
              <w:t>高新企业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资质情况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（如是高新企业请附相关证件）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□国家扶持高企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□省市级高企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□正在申请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000000"/>
                <w:sz w:val="32"/>
                <w:szCs w:val="32"/>
              </w:rPr>
              <w:t>级</w:t>
            </w:r>
          </w:p>
          <w:p>
            <w:pPr>
              <w:widowControl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□一般企业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研发中心</w:t>
            </w:r>
          </w:p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（如是国家级、省部级、市级、区县级研发中心，请附相关证件）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□国家级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□省部级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□市级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□区县级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□自有</w:t>
            </w:r>
          </w:p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是否已获机构投资(如有，请填写投资机构名称)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企业最近一年总收入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万元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总资产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万元</w:t>
            </w:r>
          </w:p>
        </w:tc>
      </w:tr>
    </w:tbl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adjustRightInd w:val="0"/>
        <w:snapToGrid w:val="0"/>
        <w:spacing w:line="360" w:lineRule="auto"/>
        <w:ind w:right="-85"/>
        <w:rPr>
          <w:rFonts w:ascii="Arial" w:cs="Arial"/>
          <w:sz w:val="24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二、企业技术创新情况</w:t>
      </w:r>
      <w:r>
        <w:rPr>
          <w:rFonts w:hint="eastAsia"/>
          <w:sz w:val="32"/>
          <w:szCs w:val="32"/>
        </w:rPr>
        <w:t>（打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sz w:val="32"/>
          <w:szCs w:val="32"/>
        </w:rPr>
        <w:t>号的栏目必填）</w:t>
      </w:r>
    </w:p>
    <w:tbl>
      <w:tblPr>
        <w:tblStyle w:val="4"/>
        <w:tblW w:w="14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843"/>
        <w:gridCol w:w="1701"/>
        <w:gridCol w:w="425"/>
        <w:gridCol w:w="1276"/>
        <w:gridCol w:w="567"/>
        <w:gridCol w:w="709"/>
        <w:gridCol w:w="1134"/>
        <w:gridCol w:w="1134"/>
        <w:gridCol w:w="567"/>
        <w:gridCol w:w="567"/>
        <w:gridCol w:w="1417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技术来源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□自有技术  □产学研联合开发技术  □国内其他单位技术  □国外技术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主要产品现处阶段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□研发、试制      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□中试   </w:t>
            </w:r>
            <w:r>
              <w:rPr>
                <w:color w:val="000000"/>
                <w:sz w:val="32"/>
                <w:szCs w:val="32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□产业化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rFonts w:hint="eastAsia"/>
                <w:color w:val="000000"/>
                <w:sz w:val="32"/>
                <w:szCs w:val="32"/>
              </w:rPr>
              <w:t>企业研发力量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职工总人数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研发人员数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硕/博士人数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ind w:firstLine="640" w:firstLineChars="20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137" w:type="dxa"/>
            <w:gridSpan w:val="2"/>
            <w:vMerge w:val="restart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获国家、省、市科技计划立项情况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立项单位</w:t>
            </w: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13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gridSpan w:val="6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*</w:t>
            </w:r>
            <w:r>
              <w:rPr>
                <w:color w:val="000000"/>
                <w:sz w:val="32"/>
                <w:szCs w:val="32"/>
              </w:rPr>
              <w:t>专利情况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专利申请总数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专利授权总数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发明</w:t>
            </w:r>
            <w:r>
              <w:rPr>
                <w:rFonts w:hint="eastAsia"/>
                <w:color w:val="000000"/>
                <w:sz w:val="32"/>
                <w:szCs w:val="32"/>
              </w:rPr>
              <w:t>（件）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实用新型（件）</w:t>
            </w:r>
          </w:p>
        </w:tc>
        <w:tc>
          <w:tcPr>
            <w:tcW w:w="29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软件版权（件）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申请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授权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授权</w:t>
            </w:r>
          </w:p>
        </w:tc>
        <w:tc>
          <w:tcPr>
            <w:tcW w:w="2959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总数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近一年数量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2959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3137" w:type="dxa"/>
            <w:gridSpan w:val="2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牵头或参与制定国家、或行业标准情况</w:t>
            </w:r>
          </w:p>
        </w:tc>
        <w:tc>
          <w:tcPr>
            <w:tcW w:w="11039" w:type="dxa"/>
            <w:gridSpan w:val="11"/>
            <w:vAlign w:val="center"/>
          </w:tcPr>
          <w:p>
            <w:pPr>
              <w:widowControl/>
              <w:rPr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-3656965</wp:posOffset>
                </wp:positionV>
                <wp:extent cx="1163955" cy="997585"/>
                <wp:effectExtent l="0" t="0" r="17780" b="317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3782" cy="997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.35pt;margin-top:-287.95pt;height:78.55pt;width:91.65pt;z-index:251660288;mso-width-relative:page;mso-height-relative:page;" filled="f" stroked="t" coordsize="21600,21600" o:gfxdata="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vCVfNsAAAANAQAADwAAAAAAAAABACAAAAAiAAAAZHJzL2Rvd25yZXYueG1s&#10;UEsBAhQAFAAAAAgAh07iQKaL8xD1AQAAygMAAA4AAAAAAAAAAQAgAAAAKg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color w:val="000000"/>
          <w:sz w:val="32"/>
          <w:szCs w:val="32"/>
        </w:rPr>
      </w:pPr>
    </w:p>
    <w:p>
      <w:pPr>
        <w:widowControl/>
        <w:rPr>
          <w:color w:val="000000"/>
          <w:sz w:val="32"/>
          <w:szCs w:val="32"/>
        </w:rPr>
      </w:pPr>
    </w:p>
    <w:p>
      <w:pPr>
        <w:outlineLvl w:val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三、企业经营情况</w:t>
      </w:r>
    </w:p>
    <w:p>
      <w:pPr>
        <w:spacing w:before="120" w:beforeLines="50"/>
        <w:ind w:firstLine="703" w:firstLineChars="250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（1）企业产品情况</w:t>
      </w:r>
    </w:p>
    <w:tbl>
      <w:tblPr>
        <w:tblStyle w:val="4"/>
        <w:tblW w:w="140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68"/>
        <w:gridCol w:w="1928"/>
        <w:gridCol w:w="1985"/>
        <w:gridCol w:w="1984"/>
        <w:gridCol w:w="1900"/>
        <w:gridCol w:w="1928"/>
        <w:gridCol w:w="17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1" w:hRule="atLeast"/>
          <w:jc w:val="center"/>
        </w:trPr>
        <w:tc>
          <w:tcPr>
            <w:tcW w:w="2568" w:type="dxa"/>
            <w:vMerge w:val="restart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年份</w:t>
            </w:r>
          </w:p>
        </w:tc>
        <w:tc>
          <w:tcPr>
            <w:tcW w:w="3913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产品类别1</w:t>
            </w:r>
          </w:p>
        </w:tc>
        <w:tc>
          <w:tcPr>
            <w:tcW w:w="388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产品类别2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产品类别3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6" w:hRule="atLeast"/>
          <w:jc w:val="center"/>
        </w:trPr>
        <w:tc>
          <w:tcPr>
            <w:tcW w:w="2568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产量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年产量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产能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年产量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6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 w:val="32"/>
                <w:szCs w:val="32"/>
              </w:rPr>
              <w:t>年（预测）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before="120" w:beforeLines="50"/>
        <w:ind w:firstLine="703" w:firstLineChars="250"/>
        <w:outlineLvl w:val="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340995</wp:posOffset>
                </wp:positionV>
                <wp:extent cx="2849880" cy="474980"/>
                <wp:effectExtent l="0" t="0" r="26670" b="203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0078" cy="4750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.6pt;margin-top:26.85pt;height:37.4pt;width:224.4pt;z-index:251659264;mso-width-relative:page;mso-height-relative:page;" filled="f" stroked="t" coordsize="21600,21600" o:gfxdata="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GlR62AAAAAgBAAAPAAAAAAAAAAEAIAAAACIAAABkcnMvZG93bnJldi54bWxQSwEC&#10;FAAUAAAACACHTuJAFr06O/QBAADKAwAADgAAAAAAAAABACAAAAAnAQAAZHJzL2Uyb0RvYy54bWxQ&#10;SwUGAAAAAAYABgBZAQAAj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（2）</w:t>
      </w: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企业经营状况</w:t>
      </w:r>
    </w:p>
    <w:tbl>
      <w:tblPr>
        <w:tblStyle w:val="4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479"/>
        <w:gridCol w:w="3119"/>
        <w:gridCol w:w="3118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201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/>
                <w:color w:val="000000"/>
                <w:sz w:val="32"/>
                <w:szCs w:val="32"/>
              </w:rPr>
              <w:t>年(预测)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销售额(万元)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出口额(万美元)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企业利润(万元)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企业上缴税收(万元)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47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企业研发投入(万元)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四、企业简介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五、产品与技术情况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color w:val="FF0000"/>
          <w:sz w:val="24"/>
          <w:szCs w:val="32"/>
        </w:rPr>
        <w:t>*</w:t>
      </w:r>
      <w:r>
        <w:rPr>
          <w:rFonts w:hint="eastAsia"/>
          <w:b/>
          <w:sz w:val="32"/>
          <w:szCs w:val="32"/>
        </w:rPr>
        <w:t>六、关于企业关于在人工智能领域的规划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七、企业在人工智能领域中面临的主要问题和需求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60" w:lineRule="auto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八、企业需要广西人工智能学会进行哪些支持</w:t>
      </w: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>
      <w:pPr>
        <w:spacing w:line="336" w:lineRule="auto"/>
        <w:rPr>
          <w:rFonts w:ascii="Arial" w:hAnsi="Arial" w:cs="Arial"/>
        </w:rPr>
      </w:pPr>
    </w:p>
    <w:p/>
    <w:sectPr>
      <w:pgSz w:w="16840" w:h="11910" w:orient="landscape"/>
      <w:pgMar w:top="1100" w:right="14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5CFE"/>
    <w:rsid w:val="00055965"/>
    <w:rsid w:val="000704A3"/>
    <w:rsid w:val="000D79AB"/>
    <w:rsid w:val="00180414"/>
    <w:rsid w:val="001F284D"/>
    <w:rsid w:val="00281501"/>
    <w:rsid w:val="002E3D2B"/>
    <w:rsid w:val="003468C0"/>
    <w:rsid w:val="003A7D84"/>
    <w:rsid w:val="003C2735"/>
    <w:rsid w:val="003D5BD8"/>
    <w:rsid w:val="004223D7"/>
    <w:rsid w:val="004509EF"/>
    <w:rsid w:val="00480AED"/>
    <w:rsid w:val="004C352E"/>
    <w:rsid w:val="0055497A"/>
    <w:rsid w:val="005D26D3"/>
    <w:rsid w:val="0063185F"/>
    <w:rsid w:val="0064040E"/>
    <w:rsid w:val="006B5580"/>
    <w:rsid w:val="006F7013"/>
    <w:rsid w:val="00796AA4"/>
    <w:rsid w:val="007973C6"/>
    <w:rsid w:val="008F706B"/>
    <w:rsid w:val="00900BAF"/>
    <w:rsid w:val="0091549F"/>
    <w:rsid w:val="009671C9"/>
    <w:rsid w:val="00A84AB0"/>
    <w:rsid w:val="00AA1745"/>
    <w:rsid w:val="00BB5E8A"/>
    <w:rsid w:val="00C6377C"/>
    <w:rsid w:val="00C86D77"/>
    <w:rsid w:val="00D33FDD"/>
    <w:rsid w:val="00DB524C"/>
    <w:rsid w:val="00DF462B"/>
    <w:rsid w:val="00E10907"/>
    <w:rsid w:val="00E179CF"/>
    <w:rsid w:val="00E3128A"/>
    <w:rsid w:val="00EF07D3"/>
    <w:rsid w:val="00FA044B"/>
    <w:rsid w:val="00FC0DA3"/>
    <w:rsid w:val="00FE0A0A"/>
    <w:rsid w:val="0C975147"/>
    <w:rsid w:val="30B10267"/>
    <w:rsid w:val="3BAE0FB8"/>
    <w:rsid w:val="50615DC2"/>
    <w:rsid w:val="53FD5CFE"/>
    <w:rsid w:val="5579098C"/>
    <w:rsid w:val="6D535020"/>
    <w:rsid w:val="793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1"/>
    <w:pPr>
      <w:spacing w:before="1"/>
      <w:ind w:left="1203" w:hanging="420"/>
    </w:pPr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  <w:style w:type="character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页眉 Char"/>
    <w:basedOn w:val="5"/>
    <w:link w:val="3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页脚 Char"/>
    <w:basedOn w:val="5"/>
    <w:link w:val="2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2018-06-11T07:17:00Z</dcterms:created>
  <dc:creator>倪小杭</dc:creator>
  <cp:lastModifiedBy>曳</cp:lastModifiedBy>
  <dcterms:modified xsi:type="dcterms:W3CDTF">2021-03-17T01:23:18Z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