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2021年信息技术类学院院长联席会暨八桂科技讲坛参会回执表</w:t>
      </w:r>
    </w:p>
    <w:tbl>
      <w:tblPr>
        <w:tblStyle w:val="7"/>
        <w:tblpPr w:leftFromText="180" w:rightFromText="180" w:vertAnchor="text" w:tblpXSpec="center" w:tblpY="1"/>
        <w:tblOverlap w:val="never"/>
        <w:tblW w:w="16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020"/>
        <w:gridCol w:w="634"/>
        <w:gridCol w:w="1136"/>
        <w:gridCol w:w="2235"/>
        <w:gridCol w:w="1440"/>
        <w:gridCol w:w="1695"/>
        <w:gridCol w:w="1485"/>
        <w:gridCol w:w="1995"/>
        <w:gridCol w:w="151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1446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职务/职称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" w:left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分组讨论组别（1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3）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25日晚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/标间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25日晚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用餐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预计到达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柳州站时间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到柳后是否乘坐安排的统一大巴车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近14天内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是否出省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  <w:tc>
          <w:tcPr>
            <w:tcW w:w="12812" w:type="dxa"/>
            <w:gridSpan w:val="8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808080" w:themeColor="text1" w:themeTint="8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26日晚续住请备注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楷体" w:eastAsia="仿宋_GB2312"/>
          <w:sz w:val="28"/>
          <w:szCs w:val="28"/>
          <w:lang w:eastAsia="zh-CN"/>
        </w:rPr>
      </w:pPr>
      <w:r>
        <w:rPr>
          <w:rFonts w:hint="eastAsia" w:ascii="仿宋_GB2312" w:hAnsi="楷体" w:eastAsia="仿宋_GB2312"/>
          <w:sz w:val="28"/>
          <w:szCs w:val="28"/>
        </w:rPr>
        <w:t>注：1.分组讨论组别分别为：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①</w:t>
      </w:r>
      <w:r>
        <w:rPr>
          <w:rFonts w:hint="eastAsia" w:ascii="仿宋_GB2312" w:hAnsi="楷体" w:eastAsia="仿宋_GB2312"/>
          <w:sz w:val="28"/>
          <w:szCs w:val="28"/>
        </w:rPr>
        <w:t>产教融合与现代产业学院建设研讨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②</w:t>
      </w:r>
      <w:r>
        <w:rPr>
          <w:rFonts w:hint="eastAsia" w:ascii="仿宋_GB2312" w:hAnsi="楷体" w:eastAsia="仿宋_GB2312"/>
          <w:sz w:val="28"/>
          <w:szCs w:val="28"/>
        </w:rPr>
        <w:t>未来技术与科研创新发展研讨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③科技成果产业化创新实践研讨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楷体" w:eastAsia="仿宋_GB2312"/>
          <w:sz w:val="28"/>
          <w:szCs w:val="28"/>
          <w:lang w:eastAsia="zh-CN"/>
        </w:rPr>
      </w:pPr>
      <w:r>
        <w:rPr>
          <w:rFonts w:hint="eastAsia" w:ascii="仿宋_GB2312" w:hAnsi="楷体" w:eastAsia="仿宋_GB2312"/>
          <w:sz w:val="28"/>
          <w:szCs w:val="28"/>
        </w:rPr>
        <w:t>2.学会为参会人员预定入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住柳州东城华美达广场酒店</w:t>
      </w:r>
      <w:r>
        <w:rPr>
          <w:rFonts w:hint="eastAsia" w:ascii="仿宋_GB2312" w:hAnsi="楷体" w:eastAsia="仿宋_GB2312"/>
          <w:sz w:val="28"/>
          <w:szCs w:val="28"/>
        </w:rPr>
        <w:t>，住宿费用自理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单间、标间均为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330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元/间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），安排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自助餐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0"/>
          <w:szCs w:val="21"/>
        </w:rPr>
      </w:pP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"mailto:1.请将回执表发送至gxkxdmclt@126.com" </w:instrText>
      </w:r>
      <w:r>
        <w:rPr>
          <w:sz w:val="20"/>
          <w:szCs w:val="21"/>
        </w:rPr>
        <w:fldChar w:fldCharType="separate"/>
      </w:r>
      <w:r>
        <w:rPr>
          <w:rFonts w:hint="eastAsia" w:ascii="仿宋_GB2312" w:hAnsi="宋体" w:eastAsia="仿宋_GB2312"/>
          <w:color w:val="000000"/>
          <w:sz w:val="28"/>
          <w:szCs w:val="28"/>
        </w:rPr>
        <w:t>请各参会人员于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2021年12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日前将参会回执表报送至</w:t>
      </w:r>
      <w:r>
        <w:rPr>
          <w:rStyle w:val="10"/>
          <w:rFonts w:hint="eastAsia" w:ascii="仿宋_GB2312" w:hAnsi="楷体" w:eastAsia="仿宋_GB2312"/>
          <w:color w:val="auto"/>
          <w:sz w:val="28"/>
          <w:szCs w:val="28"/>
          <w:u w:val="none"/>
        </w:rPr>
        <w:t>gxrgznxh@163.com</w:t>
      </w:r>
      <w:r>
        <w:rPr>
          <w:rStyle w:val="10"/>
          <w:rFonts w:hint="eastAsia" w:ascii="仿宋_GB2312" w:hAnsi="楷体" w:eastAsia="仿宋_GB2312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楷体" w:eastAsia="仿宋_GB2312"/>
          <w:sz w:val="28"/>
          <w:szCs w:val="28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3B2646"/>
    <w:rsid w:val="03471014"/>
    <w:rsid w:val="0415262D"/>
    <w:rsid w:val="041E1EFF"/>
    <w:rsid w:val="069F41B1"/>
    <w:rsid w:val="0B984341"/>
    <w:rsid w:val="0DF31D63"/>
    <w:rsid w:val="0FFA17C2"/>
    <w:rsid w:val="102F55F3"/>
    <w:rsid w:val="11B77D05"/>
    <w:rsid w:val="11ED5D24"/>
    <w:rsid w:val="160D0587"/>
    <w:rsid w:val="163606B5"/>
    <w:rsid w:val="18171749"/>
    <w:rsid w:val="1ABC6D9C"/>
    <w:rsid w:val="1CBA1095"/>
    <w:rsid w:val="202A2970"/>
    <w:rsid w:val="20491723"/>
    <w:rsid w:val="20B82A57"/>
    <w:rsid w:val="20D90A64"/>
    <w:rsid w:val="21A33623"/>
    <w:rsid w:val="23F706C4"/>
    <w:rsid w:val="250842F5"/>
    <w:rsid w:val="256B0F7B"/>
    <w:rsid w:val="28714637"/>
    <w:rsid w:val="29C72655"/>
    <w:rsid w:val="2A0E2346"/>
    <w:rsid w:val="2A942662"/>
    <w:rsid w:val="2D4008FC"/>
    <w:rsid w:val="2FEC5843"/>
    <w:rsid w:val="318F47D8"/>
    <w:rsid w:val="31C956EC"/>
    <w:rsid w:val="328A6100"/>
    <w:rsid w:val="34230C20"/>
    <w:rsid w:val="352474F8"/>
    <w:rsid w:val="35FA1D2E"/>
    <w:rsid w:val="36021E86"/>
    <w:rsid w:val="390F1CE2"/>
    <w:rsid w:val="393335D2"/>
    <w:rsid w:val="39E25C23"/>
    <w:rsid w:val="3A34512E"/>
    <w:rsid w:val="3BDB7A3A"/>
    <w:rsid w:val="3D0E5CC0"/>
    <w:rsid w:val="3D311E28"/>
    <w:rsid w:val="3F210277"/>
    <w:rsid w:val="3F4F554A"/>
    <w:rsid w:val="41126AEB"/>
    <w:rsid w:val="46084F4A"/>
    <w:rsid w:val="4D840C08"/>
    <w:rsid w:val="4DCC0E84"/>
    <w:rsid w:val="4FF94CCE"/>
    <w:rsid w:val="52916A30"/>
    <w:rsid w:val="532D7692"/>
    <w:rsid w:val="571C1ABF"/>
    <w:rsid w:val="577610D2"/>
    <w:rsid w:val="58182D48"/>
    <w:rsid w:val="58AD1465"/>
    <w:rsid w:val="5A481C94"/>
    <w:rsid w:val="5CB169DD"/>
    <w:rsid w:val="5D185596"/>
    <w:rsid w:val="5DFD3FF1"/>
    <w:rsid w:val="5EC215B4"/>
    <w:rsid w:val="5F025FF4"/>
    <w:rsid w:val="60ED65EB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A452BD"/>
    <w:rsid w:val="72550D64"/>
    <w:rsid w:val="73652802"/>
    <w:rsid w:val="76E90FE5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2</Pages>
  <Words>43</Words>
  <Characters>246</Characters>
  <Lines>2</Lines>
  <Paragraphs>1</Paragraphs>
  <TotalTime>11</TotalTime>
  <ScaleCrop>false</ScaleCrop>
  <LinksUpToDate>false</LinksUpToDate>
  <CharactersWithSpaces>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2021-12-15T01:24:25Z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6BB6426D028E41C3952AEF037F3BD924</vt:lpwstr>
  </property>
</Properties>
</file>