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ascii="方正小标宋简体" w:hAnsi="宋体"/>
          <w:color w:val="000000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>附件2：</w:t>
      </w:r>
    </w:p>
    <w:p>
      <w:pPr>
        <w:spacing w:before="156" w:beforeLines="50" w:after="156" w:afterLines="50" w:line="64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2023年信息技术类学院院长联席会暨八桂科技讲坛参会回执表</w:t>
      </w:r>
    </w:p>
    <w:tbl>
      <w:tblPr>
        <w:tblStyle w:val="7"/>
        <w:tblW w:w="14417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01"/>
        <w:gridCol w:w="3283"/>
        <w:gridCol w:w="1928"/>
        <w:gridCol w:w="2519"/>
        <w:gridCol w:w="1976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6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意向参与的平行论坛组别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（1、2、3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住宿是否预定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  <w:tc>
          <w:tcPr>
            <w:tcW w:w="1168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default" w:ascii="仿宋_GB2312" w:hAnsi="楷体" w:eastAsia="仿宋_GB2312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/>
          <w:sz w:val="28"/>
          <w:szCs w:val="28"/>
        </w:rPr>
        <w:t>注：1.平行讨论组别为：①广西人工智能学科发展论坛 ②AI与安全论坛 ③产教融合与现代产业学院建设论坛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④数据标准论坛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2.参会人员需自行联系桂林大公馆酒店预定住宿【预定电话：0773-7792222（8:30-20:45)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报会议名称</w:t>
      </w:r>
      <w:r>
        <w:rPr>
          <w:rFonts w:hint="eastAsia" w:ascii="仿宋_GB2312" w:hAnsi="楷体" w:eastAsia="仿宋_GB2312"/>
          <w:sz w:val="28"/>
          <w:szCs w:val="28"/>
        </w:rPr>
        <w:t>】。豪华标间：330元/间；豪华大床：350元/间，住宿费用自理。</w:t>
      </w:r>
    </w:p>
    <w:p>
      <w:pPr>
        <w:spacing w:line="520" w:lineRule="exact"/>
        <w:ind w:firstLine="420" w:firstLineChars="200"/>
        <w:rPr>
          <w:rFonts w:ascii="仿宋_GB2312" w:hAnsi="楷体" w:eastAsia="仿宋_GB2312"/>
          <w:sz w:val="28"/>
          <w:szCs w:val="28"/>
        </w:rPr>
      </w:pPr>
      <w:r>
        <w:fldChar w:fldCharType="begin"/>
      </w:r>
      <w:r>
        <w:instrText xml:space="preserve"> HYPERLINK "mailto:1.请将回执表发送至gxkxdmclt@126.com" </w:instrText>
      </w:r>
      <w:r>
        <w:fldChar w:fldCharType="separate"/>
      </w:r>
      <w:r>
        <w:rPr>
          <w:rFonts w:hint="eastAsia" w:ascii="仿宋_GB2312" w:hAnsi="楷体" w:eastAsia="仿宋_GB2312"/>
          <w:sz w:val="28"/>
          <w:szCs w:val="28"/>
        </w:rPr>
        <w:t>请各参会人员于2023年12月1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楷体" w:eastAsia="仿宋_GB2312"/>
          <w:sz w:val="28"/>
          <w:szCs w:val="28"/>
        </w:rPr>
        <w:t>日前将参会回执表报送至gxrgznxh@163.com</w:t>
      </w:r>
      <w:r>
        <w:rPr>
          <w:rFonts w:hint="eastAsia" w:ascii="仿宋_GB2312" w:hAnsi="楷体" w:eastAsia="仿宋_GB2312"/>
          <w:sz w:val="28"/>
          <w:szCs w:val="28"/>
        </w:rPr>
        <w:fldChar w:fldCharType="end"/>
      </w:r>
      <w:r>
        <w:rPr>
          <w:rFonts w:hint="eastAsia" w:ascii="仿宋_GB2312" w:hAnsi="楷体" w:eastAsia="仿宋_GB2312"/>
          <w:sz w:val="28"/>
          <w:szCs w:val="28"/>
        </w:rPr>
        <w:t>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F4087"/>
    <w:rsid w:val="0030000F"/>
    <w:rsid w:val="00307B4F"/>
    <w:rsid w:val="003851F1"/>
    <w:rsid w:val="003A68FF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BF2350"/>
    <w:rsid w:val="00C56AC0"/>
    <w:rsid w:val="00C81AC4"/>
    <w:rsid w:val="00CA7C3B"/>
    <w:rsid w:val="00D13711"/>
    <w:rsid w:val="00D36018"/>
    <w:rsid w:val="00D66A20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3471014"/>
    <w:rsid w:val="041E1EFF"/>
    <w:rsid w:val="059B716D"/>
    <w:rsid w:val="0B984341"/>
    <w:rsid w:val="0DF31D63"/>
    <w:rsid w:val="0FFA17C2"/>
    <w:rsid w:val="102F55F3"/>
    <w:rsid w:val="11B77D05"/>
    <w:rsid w:val="11ED5D24"/>
    <w:rsid w:val="12665599"/>
    <w:rsid w:val="13410A27"/>
    <w:rsid w:val="147A022D"/>
    <w:rsid w:val="16772CE4"/>
    <w:rsid w:val="18171749"/>
    <w:rsid w:val="193572A1"/>
    <w:rsid w:val="1ABC6D9C"/>
    <w:rsid w:val="1CBA1095"/>
    <w:rsid w:val="1DEE001D"/>
    <w:rsid w:val="20491723"/>
    <w:rsid w:val="20B82A57"/>
    <w:rsid w:val="2341331E"/>
    <w:rsid w:val="23E359CA"/>
    <w:rsid w:val="23F706C4"/>
    <w:rsid w:val="23FC431E"/>
    <w:rsid w:val="250842F5"/>
    <w:rsid w:val="256B0F7B"/>
    <w:rsid w:val="28714637"/>
    <w:rsid w:val="2A942662"/>
    <w:rsid w:val="2D4008FC"/>
    <w:rsid w:val="318F47D8"/>
    <w:rsid w:val="31C956EC"/>
    <w:rsid w:val="328A6100"/>
    <w:rsid w:val="34230C20"/>
    <w:rsid w:val="352474F8"/>
    <w:rsid w:val="35FA1D2E"/>
    <w:rsid w:val="390F1CE2"/>
    <w:rsid w:val="393335D2"/>
    <w:rsid w:val="3A34512E"/>
    <w:rsid w:val="3BDB7A3A"/>
    <w:rsid w:val="3BE42EB8"/>
    <w:rsid w:val="3D311E28"/>
    <w:rsid w:val="3ED01E68"/>
    <w:rsid w:val="3F210277"/>
    <w:rsid w:val="46084F4A"/>
    <w:rsid w:val="48D62574"/>
    <w:rsid w:val="4CE87639"/>
    <w:rsid w:val="4D840C08"/>
    <w:rsid w:val="4DCC0E84"/>
    <w:rsid w:val="4E2D4C4B"/>
    <w:rsid w:val="523E52DA"/>
    <w:rsid w:val="52916A30"/>
    <w:rsid w:val="532D7692"/>
    <w:rsid w:val="56024D35"/>
    <w:rsid w:val="56717635"/>
    <w:rsid w:val="57BE5AFE"/>
    <w:rsid w:val="58182D48"/>
    <w:rsid w:val="58AD1465"/>
    <w:rsid w:val="58C779E0"/>
    <w:rsid w:val="5CBD453C"/>
    <w:rsid w:val="5D185596"/>
    <w:rsid w:val="5DD7325A"/>
    <w:rsid w:val="5DFD3FF1"/>
    <w:rsid w:val="5EC215B4"/>
    <w:rsid w:val="5F025FF4"/>
    <w:rsid w:val="619573C8"/>
    <w:rsid w:val="61DF3B2B"/>
    <w:rsid w:val="620D7E1B"/>
    <w:rsid w:val="622B2FFD"/>
    <w:rsid w:val="638D30F0"/>
    <w:rsid w:val="642057D3"/>
    <w:rsid w:val="64C93ED6"/>
    <w:rsid w:val="652D2EDB"/>
    <w:rsid w:val="66AD2098"/>
    <w:rsid w:val="68570D81"/>
    <w:rsid w:val="6D15101E"/>
    <w:rsid w:val="6D535020"/>
    <w:rsid w:val="70694910"/>
    <w:rsid w:val="718D4793"/>
    <w:rsid w:val="71A452BD"/>
    <w:rsid w:val="72550D64"/>
    <w:rsid w:val="73652802"/>
    <w:rsid w:val="7366414E"/>
    <w:rsid w:val="746E4368"/>
    <w:rsid w:val="77177067"/>
    <w:rsid w:val="779A45A0"/>
    <w:rsid w:val="793E6600"/>
    <w:rsid w:val="7AF4530B"/>
    <w:rsid w:val="7B292953"/>
    <w:rsid w:val="7B853F39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sz w:val="24"/>
    </w:rPr>
  </w:style>
  <w:style w:type="paragraph" w:styleId="3">
    <w:name w:val="Body Text"/>
    <w:basedOn w:val="1"/>
    <w:qFormat/>
    <w:uiPriority w:val="1"/>
    <w:pPr>
      <w:spacing w:before="130"/>
      <w:ind w:left="741"/>
    </w:pPr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2023-11-24T08:54:00Z</dcterms:created>
  <dc:creator>做自己人生的编剧</dc:creator>
  <cp:lastModifiedBy>曳</cp:lastModifiedBy>
  <dcterms:modified xsi:type="dcterms:W3CDTF">2023-11-24T10:44:23Z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317C63F97CE849FBA28E6D39E324341A_13</vt:lpwstr>
  </property>
</Properties>
</file>